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F8" w:rsidRDefault="003D7CF5" w:rsidP="005A1869">
      <w:pPr>
        <w:tabs>
          <w:tab w:val="left" w:pos="6804"/>
        </w:tabs>
      </w:pPr>
      <w:r>
        <w:t xml:space="preserve">     </w:t>
      </w:r>
    </w:p>
    <w:p w:rsidR="003C74E7" w:rsidRPr="002E26CC" w:rsidRDefault="00887DF8" w:rsidP="002E26CC">
      <w:pPr>
        <w:tabs>
          <w:tab w:val="left" w:pos="6804"/>
        </w:tabs>
        <w:jc w:val="center"/>
        <w:rPr>
          <w:rFonts w:ascii="Arial" w:hAnsi="Arial" w:cs="Arial"/>
          <w:b/>
        </w:rPr>
      </w:pPr>
      <w:r w:rsidRPr="00096174">
        <w:rPr>
          <w:rFonts w:ascii="Arial" w:hAnsi="Arial" w:cs="Arial"/>
          <w:b/>
        </w:rPr>
        <w:t>Pályázati adatlap</w:t>
      </w:r>
    </w:p>
    <w:p w:rsidR="003C74E7" w:rsidRDefault="003C74E7" w:rsidP="003C74E7">
      <w:pPr>
        <w:pStyle w:val="Listaszerbekezds"/>
        <w:numPr>
          <w:ilvl w:val="0"/>
          <w:numId w:val="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pályázó </w:t>
      </w:r>
      <w:r w:rsidR="00C0617B">
        <w:rPr>
          <w:rFonts w:ascii="Arial" w:hAnsi="Arial" w:cs="Arial"/>
        </w:rPr>
        <w:t>alap</w:t>
      </w:r>
      <w:r>
        <w:rPr>
          <w:rFonts w:ascii="Arial" w:hAnsi="Arial" w:cs="Arial"/>
        </w:rPr>
        <w:t>adatai</w:t>
      </w:r>
    </w:p>
    <w:p w:rsidR="003C74E7" w:rsidRPr="003C74E7" w:rsidRDefault="00E77920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  <w:r w:rsidRPr="003C74E7">
        <w:rPr>
          <w:rFonts w:ascii="Arial" w:hAnsi="Arial" w:cs="Arial"/>
        </w:rPr>
        <w:t xml:space="preserve">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pályázó </w:t>
            </w:r>
            <w:r w:rsidR="002E1D6D">
              <w:rPr>
                <w:rFonts w:ascii="Arial" w:hAnsi="Arial" w:cs="Arial"/>
              </w:rPr>
              <w:t xml:space="preserve">teljes </w:t>
            </w:r>
            <w:r>
              <w:rPr>
                <w:rFonts w:ascii="Arial" w:hAnsi="Arial" w:cs="Arial"/>
              </w:rPr>
              <w:t>megnevezése: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pályázó </w:t>
            </w:r>
            <w:r w:rsidR="002E1D6D">
              <w:rPr>
                <w:rFonts w:ascii="Arial" w:hAnsi="Arial" w:cs="Arial"/>
              </w:rPr>
              <w:t xml:space="preserve">postai </w:t>
            </w:r>
            <w:r>
              <w:rPr>
                <w:rFonts w:ascii="Arial" w:hAnsi="Arial" w:cs="Arial"/>
              </w:rPr>
              <w:t>címe: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096174" w:rsidTr="003C74E7">
        <w:tc>
          <w:tcPr>
            <w:tcW w:w="3103" w:type="dxa"/>
          </w:tcPr>
          <w:p w:rsidR="00096174" w:rsidRDefault="002E1D6D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96174">
              <w:rPr>
                <w:rFonts w:ascii="Arial" w:hAnsi="Arial" w:cs="Arial"/>
              </w:rPr>
              <w:t xml:space="preserve"> pályázó székhelye:</w:t>
            </w:r>
          </w:p>
        </w:tc>
        <w:tc>
          <w:tcPr>
            <w:tcW w:w="5239" w:type="dxa"/>
          </w:tcPr>
          <w:p w:rsidR="00096174" w:rsidRDefault="00096174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pályázó</w:t>
            </w:r>
            <w:r w:rsidR="002E1D6D">
              <w:rPr>
                <w:rFonts w:ascii="Arial" w:hAnsi="Arial" w:cs="Arial"/>
              </w:rPr>
              <w:t xml:space="preserve"> hivatalos képviselőjének neve: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2E1D6D" w:rsidTr="003C74E7">
        <w:tc>
          <w:tcPr>
            <w:tcW w:w="3103" w:type="dxa"/>
          </w:tcPr>
          <w:p w:rsidR="002E1D6D" w:rsidRDefault="002E1D6D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pályázó hivatalos képviselőjének telefonszáma:</w:t>
            </w:r>
          </w:p>
        </w:tc>
        <w:tc>
          <w:tcPr>
            <w:tcW w:w="5239" w:type="dxa"/>
          </w:tcPr>
          <w:p w:rsidR="002E1D6D" w:rsidRDefault="002E1D6D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2E1D6D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pályázó hivatalos képviselőjének e-mail címe: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Kapcsolattartó neve: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Kapcsolattartó telefonszáma: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  <w:tr w:rsidR="003C74E7" w:rsidTr="003C74E7">
        <w:tc>
          <w:tcPr>
            <w:tcW w:w="3103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Kapcsolattartó e-mail címe:</w:t>
            </w:r>
          </w:p>
        </w:tc>
        <w:tc>
          <w:tcPr>
            <w:tcW w:w="5239" w:type="dxa"/>
          </w:tcPr>
          <w:p w:rsidR="003C74E7" w:rsidRDefault="003C74E7" w:rsidP="003C74E7">
            <w:pPr>
              <w:pStyle w:val="Listaszerbekezds"/>
              <w:tabs>
                <w:tab w:val="left" w:pos="680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3C74E7" w:rsidRDefault="003C74E7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</w:p>
    <w:p w:rsidR="003C74E7" w:rsidRDefault="003C74E7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</w:p>
    <w:p w:rsidR="003C74E7" w:rsidRDefault="003C74E7" w:rsidP="003C74E7">
      <w:pPr>
        <w:pStyle w:val="Listaszerbekezds"/>
        <w:numPr>
          <w:ilvl w:val="0"/>
          <w:numId w:val="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E1D6D">
        <w:rPr>
          <w:rFonts w:ascii="Arial" w:hAnsi="Arial" w:cs="Arial"/>
        </w:rPr>
        <w:t xml:space="preserve"> pályázó </w:t>
      </w:r>
      <w:r>
        <w:rPr>
          <w:rFonts w:ascii="Arial" w:hAnsi="Arial" w:cs="Arial"/>
        </w:rPr>
        <w:t xml:space="preserve">bemutatkozása: </w:t>
      </w:r>
    </w:p>
    <w:p w:rsidR="003C74E7" w:rsidRDefault="003C74E7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</w:p>
    <w:p w:rsidR="003C74E7" w:rsidRDefault="003C74E7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74E7" w:rsidRDefault="003C74E7" w:rsidP="003C74E7">
      <w:pPr>
        <w:pStyle w:val="Listaszerbekezds"/>
        <w:tabs>
          <w:tab w:val="left" w:pos="6804"/>
        </w:tabs>
        <w:rPr>
          <w:rFonts w:ascii="Arial" w:hAnsi="Arial" w:cs="Arial"/>
        </w:rPr>
      </w:pPr>
    </w:p>
    <w:p w:rsidR="003C74E7" w:rsidRDefault="00096174" w:rsidP="00096174">
      <w:pPr>
        <w:pStyle w:val="Listaszerbekezds"/>
        <w:numPr>
          <w:ilvl w:val="0"/>
          <w:numId w:val="3"/>
        </w:num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A produkció részletes ismertetése</w:t>
      </w:r>
      <w:r w:rsidR="002E1D6D">
        <w:rPr>
          <w:rFonts w:ascii="Arial" w:hAnsi="Arial" w:cs="Arial"/>
        </w:rPr>
        <w:t>, bemutatása</w:t>
      </w:r>
      <w:r>
        <w:rPr>
          <w:rFonts w:ascii="Arial" w:hAnsi="Arial" w:cs="Arial"/>
        </w:rPr>
        <w:t xml:space="preserve">: </w:t>
      </w:r>
    </w:p>
    <w:p w:rsidR="00096174" w:rsidRDefault="00096174" w:rsidP="00096174">
      <w:pPr>
        <w:pStyle w:val="Listaszerbekezds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1D6D" w:rsidRDefault="002E1D6D" w:rsidP="00094855">
      <w:pPr>
        <w:pStyle w:val="Listaszerbekezds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1E1592">
        <w:rPr>
          <w:rFonts w:ascii="Arial" w:hAnsi="Arial" w:cs="Arial"/>
        </w:rPr>
        <w:t>……………………………………………………………………..</w:t>
      </w:r>
    </w:p>
    <w:p w:rsidR="00094855" w:rsidRDefault="00094855" w:rsidP="00096174">
      <w:pPr>
        <w:pStyle w:val="Listaszerbekezds"/>
        <w:tabs>
          <w:tab w:val="left" w:pos="6804"/>
        </w:tabs>
        <w:rPr>
          <w:rFonts w:ascii="Arial" w:hAnsi="Arial" w:cs="Arial"/>
        </w:rPr>
      </w:pPr>
    </w:p>
    <w:p w:rsidR="00096174" w:rsidRDefault="00AE4A49" w:rsidP="00096174">
      <w:pPr>
        <w:pStyle w:val="Listaszerbekezds"/>
        <w:tabs>
          <w:tab w:val="left" w:pos="680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 pályázati adatlap visszaküldésének határideje: 2019. 04. 05. </w:t>
      </w:r>
    </w:p>
    <w:p w:rsidR="007E06D2" w:rsidRPr="001E1592" w:rsidRDefault="00E77920" w:rsidP="001E1592">
      <w:pPr>
        <w:tabs>
          <w:tab w:val="left" w:pos="6804"/>
        </w:tabs>
        <w:rPr>
          <w:rFonts w:ascii="Arial" w:hAnsi="Arial" w:cs="Arial"/>
        </w:rPr>
      </w:pPr>
      <w:r w:rsidRPr="001E1592"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7E06D2" w:rsidRPr="001E1592" w:rsidSect="00E77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C5" w:rsidRDefault="00192DC5" w:rsidP="00130D6A">
      <w:pPr>
        <w:spacing w:after="0" w:line="240" w:lineRule="auto"/>
      </w:pPr>
      <w:r>
        <w:separator/>
      </w:r>
    </w:p>
  </w:endnote>
  <w:endnote w:type="continuationSeparator" w:id="0">
    <w:p w:rsidR="00192DC5" w:rsidRDefault="00192DC5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20" w:rsidRDefault="00361C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Style w:val="Hiperhivatkozs"/>
        <w:rFonts w:ascii="Arial" w:hAnsi="Arial" w:cs="Arial"/>
        <w:b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E718F4" w:rsidRPr="00B35194">
        <w:rPr>
          <w:rStyle w:val="Hiperhivatkozs"/>
          <w:rFonts w:ascii="Arial" w:hAnsi="Arial" w:cs="Arial"/>
          <w:b/>
          <w:sz w:val="16"/>
          <w:szCs w:val="16"/>
        </w:rPr>
        <w:t>www.nmi.hu</w:t>
      </w:r>
    </w:hyperlink>
  </w:p>
  <w:p w:rsidR="00E718F4" w:rsidRPr="001770C6" w:rsidRDefault="00E718F4" w:rsidP="00E718F4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  <w:p w:rsidR="00361C20" w:rsidRPr="00E718F4" w:rsidRDefault="00361C20" w:rsidP="006A1496">
    <w:pPr>
      <w:pStyle w:val="llb"/>
      <w:jc w:val="center"/>
      <w:rPr>
        <w:rStyle w:val="Hiperhivatkozs"/>
        <w:rFonts w:ascii="Arial" w:hAnsi="Arial" w:cs="Arial"/>
        <w:b/>
        <w:sz w:val="16"/>
        <w:szCs w:val="16"/>
        <w:u w:val="none"/>
      </w:rPr>
    </w:pPr>
    <w:r>
      <w:rPr>
        <w:rStyle w:val="Hiperhivatkozs"/>
        <w:rFonts w:ascii="Arial" w:hAnsi="Arial" w:cs="Arial"/>
        <w:sz w:val="16"/>
        <w:szCs w:val="16"/>
        <w:u w:val="none"/>
      </w:rPr>
      <w:t xml:space="preserve">Telephely: </w:t>
    </w:r>
    <w:r w:rsidRPr="00E718F4">
      <w:rPr>
        <w:rStyle w:val="Hiperhivatkozs"/>
        <w:rFonts w:ascii="Arial" w:hAnsi="Arial" w:cs="Arial"/>
        <w:b/>
        <w:sz w:val="16"/>
        <w:szCs w:val="16"/>
        <w:u w:val="none"/>
      </w:rPr>
      <w:t>Fejér Megyei Igazgatóság</w:t>
    </w:r>
  </w:p>
  <w:p w:rsidR="00361C20" w:rsidRDefault="00361C20" w:rsidP="006A1496">
    <w:pPr>
      <w:pStyle w:val="llb"/>
      <w:jc w:val="center"/>
      <w:rPr>
        <w:rStyle w:val="Hiperhivatkozs"/>
        <w:rFonts w:ascii="Arial" w:hAnsi="Arial" w:cs="Arial"/>
        <w:sz w:val="16"/>
        <w:szCs w:val="16"/>
        <w:u w:val="none"/>
      </w:rPr>
    </w:pPr>
    <w:r>
      <w:rPr>
        <w:rStyle w:val="Hiperhivatkozs"/>
        <w:rFonts w:ascii="Arial" w:hAnsi="Arial" w:cs="Arial"/>
        <w:sz w:val="16"/>
        <w:szCs w:val="16"/>
        <w:u w:val="none"/>
      </w:rPr>
      <w:t>8000 Székesfehérvár, Budai u. 9-11.</w:t>
    </w:r>
  </w:p>
  <w:p w:rsidR="00361C20" w:rsidRDefault="00361C20" w:rsidP="006A1496">
    <w:pPr>
      <w:pStyle w:val="llb"/>
      <w:jc w:val="center"/>
      <w:rPr>
        <w:rStyle w:val="Hiperhivatkozs"/>
        <w:rFonts w:ascii="Arial" w:hAnsi="Arial" w:cs="Arial"/>
        <w:sz w:val="16"/>
        <w:szCs w:val="16"/>
        <w:u w:val="none"/>
      </w:rPr>
    </w:pPr>
    <w:r>
      <w:rPr>
        <w:rStyle w:val="Hiperhivatkozs"/>
        <w:rFonts w:ascii="Arial" w:hAnsi="Arial" w:cs="Arial"/>
        <w:sz w:val="16"/>
        <w:szCs w:val="16"/>
        <w:u w:val="none"/>
      </w:rPr>
      <w:t xml:space="preserve">Telefonszám: +36 1 611 </w:t>
    </w:r>
    <w:proofErr w:type="gramStart"/>
    <w:r>
      <w:rPr>
        <w:rStyle w:val="Hiperhivatkozs"/>
        <w:rFonts w:ascii="Arial" w:hAnsi="Arial" w:cs="Arial"/>
        <w:sz w:val="16"/>
        <w:szCs w:val="16"/>
        <w:u w:val="none"/>
      </w:rPr>
      <w:t>7455  Mobil</w:t>
    </w:r>
    <w:proofErr w:type="gramEnd"/>
    <w:r>
      <w:rPr>
        <w:rStyle w:val="Hiperhivatkozs"/>
        <w:rFonts w:ascii="Arial" w:hAnsi="Arial" w:cs="Arial"/>
        <w:sz w:val="16"/>
        <w:szCs w:val="16"/>
        <w:u w:val="none"/>
      </w:rPr>
      <w:t>: +36 20 283 1139</w:t>
    </w:r>
  </w:p>
  <w:p w:rsidR="00E718F4" w:rsidRPr="00361C20" w:rsidRDefault="00E718F4" w:rsidP="006A1496">
    <w:pPr>
      <w:pStyle w:val="llb"/>
      <w:jc w:val="center"/>
      <w:rPr>
        <w:rFonts w:ascii="Arial" w:hAnsi="Arial" w:cs="Arial"/>
        <w:color w:val="242982"/>
        <w:sz w:val="16"/>
        <w:szCs w:val="16"/>
      </w:rPr>
    </w:pPr>
    <w:r>
      <w:rPr>
        <w:rStyle w:val="Hiperhivatkozs"/>
        <w:rFonts w:ascii="Arial" w:hAnsi="Arial" w:cs="Arial"/>
        <w:sz w:val="16"/>
        <w:szCs w:val="16"/>
        <w:u w:val="none"/>
      </w:rPr>
      <w:t>E-mail: mahr.zoltan@nmi.hu</w:t>
    </w:r>
  </w:p>
  <w:p w:rsidR="006E2FB2" w:rsidRPr="001770C6" w:rsidRDefault="006E2FB2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20" w:rsidRDefault="00361C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C5" w:rsidRDefault="00192DC5" w:rsidP="00130D6A">
      <w:pPr>
        <w:spacing w:after="0" w:line="240" w:lineRule="auto"/>
      </w:pPr>
      <w:r>
        <w:separator/>
      </w:r>
    </w:p>
  </w:footnote>
  <w:footnote w:type="continuationSeparator" w:id="0">
    <w:p w:rsidR="00192DC5" w:rsidRDefault="00192DC5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20" w:rsidRDefault="00361C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20" w:rsidRDefault="00361C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5D07"/>
    <w:multiLevelType w:val="hybridMultilevel"/>
    <w:tmpl w:val="EF308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2"/>
    <w:rsid w:val="00010BE6"/>
    <w:rsid w:val="00044273"/>
    <w:rsid w:val="00094855"/>
    <w:rsid w:val="0009617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2DC5"/>
    <w:rsid w:val="00197122"/>
    <w:rsid w:val="001B44DC"/>
    <w:rsid w:val="001C6060"/>
    <w:rsid w:val="001E1592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2E1D6D"/>
    <w:rsid w:val="002E26CC"/>
    <w:rsid w:val="003263AC"/>
    <w:rsid w:val="00340417"/>
    <w:rsid w:val="00361C20"/>
    <w:rsid w:val="00387A8C"/>
    <w:rsid w:val="003C74E7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40A35"/>
    <w:rsid w:val="00570FAA"/>
    <w:rsid w:val="005841FC"/>
    <w:rsid w:val="005A1869"/>
    <w:rsid w:val="005A4517"/>
    <w:rsid w:val="00653AAF"/>
    <w:rsid w:val="006A1496"/>
    <w:rsid w:val="006E2FB2"/>
    <w:rsid w:val="007111AC"/>
    <w:rsid w:val="007165D1"/>
    <w:rsid w:val="00737280"/>
    <w:rsid w:val="00740DDC"/>
    <w:rsid w:val="007759F7"/>
    <w:rsid w:val="00784637"/>
    <w:rsid w:val="007A4331"/>
    <w:rsid w:val="007E06D2"/>
    <w:rsid w:val="008137A7"/>
    <w:rsid w:val="00887DF8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A75C3"/>
    <w:rsid w:val="00AE4A49"/>
    <w:rsid w:val="00AF0342"/>
    <w:rsid w:val="00B05D7F"/>
    <w:rsid w:val="00B72D13"/>
    <w:rsid w:val="00B816A9"/>
    <w:rsid w:val="00BA42BE"/>
    <w:rsid w:val="00BD6B9A"/>
    <w:rsid w:val="00C0617B"/>
    <w:rsid w:val="00C20275"/>
    <w:rsid w:val="00CA1A8F"/>
    <w:rsid w:val="00CA5317"/>
    <w:rsid w:val="00CC2C7F"/>
    <w:rsid w:val="00D577FA"/>
    <w:rsid w:val="00E25049"/>
    <w:rsid w:val="00E41D01"/>
    <w:rsid w:val="00E718F4"/>
    <w:rsid w:val="00E77920"/>
    <w:rsid w:val="00EA7720"/>
    <w:rsid w:val="00EB614F"/>
    <w:rsid w:val="00EC2543"/>
    <w:rsid w:val="00EF0122"/>
    <w:rsid w:val="00F1320F"/>
    <w:rsid w:val="00F3074D"/>
    <w:rsid w:val="00F37DE1"/>
    <w:rsid w:val="00F60519"/>
    <w:rsid w:val="00F6417E"/>
    <w:rsid w:val="00F93E64"/>
    <w:rsid w:val="00FA7CA3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C399098-7E72-4D11-89EB-D0D54D4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table" w:styleId="Rcsostblzat">
    <w:name w:val="Table Grid"/>
    <w:basedOn w:val="Normltblzat"/>
    <w:locked/>
    <w:rsid w:val="003C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r.zoltan\Documents\Egy&#233;ni%20Office-sablonok\Fejl&#233;ces%20lev&#233;l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levélpapír</Template>
  <TotalTime>2</TotalTime>
  <Pages>1</Pages>
  <Words>61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Máhr Zoltán</dc:creator>
  <cp:keywords/>
  <dc:description/>
  <cp:lastModifiedBy>Borsosné Ispán Erika</cp:lastModifiedBy>
  <cp:revision>6</cp:revision>
  <cp:lastPrinted>2019-03-11T10:18:00Z</cp:lastPrinted>
  <dcterms:created xsi:type="dcterms:W3CDTF">2019-03-11T10:20:00Z</dcterms:created>
  <dcterms:modified xsi:type="dcterms:W3CDTF">2019-03-11T14:38:00Z</dcterms:modified>
</cp:coreProperties>
</file>