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6" w:rsidRPr="003A7126" w:rsidRDefault="00C153E6" w:rsidP="00F05CA7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u w:val="single"/>
        </w:rPr>
      </w:pPr>
      <w:r w:rsidRPr="003A7126">
        <w:rPr>
          <w:rStyle w:val="Strong"/>
          <w:rFonts w:ascii="Arial" w:hAnsi="Arial" w:cs="Arial"/>
          <w:u w:val="single"/>
        </w:rPr>
        <w:t>Közművelődési ö</w:t>
      </w:r>
      <w:r w:rsidRPr="003A7126">
        <w:rPr>
          <w:rFonts w:ascii="Arial" w:hAnsi="Arial" w:cs="Arial"/>
          <w:b/>
          <w:u w:val="single"/>
          <w:lang w:eastAsia="hu-HU"/>
        </w:rPr>
        <w:t>sztöndíj kutatócsoportok számára</w:t>
      </w:r>
    </w:p>
    <w:p w:rsidR="00C153E6" w:rsidRDefault="00C153E6" w:rsidP="00F60005">
      <w:pPr>
        <w:spacing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C153E6" w:rsidRPr="00EC772D" w:rsidRDefault="00C153E6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>
        <w:rPr>
          <w:i/>
          <w:sz w:val="22"/>
        </w:rPr>
        <w:t>(maximum 4 db</w:t>
      </w:r>
      <w:r w:rsidRPr="00EC772D">
        <w:rPr>
          <w:i/>
          <w:sz w:val="22"/>
        </w:rPr>
        <w:t xml:space="preserve"> A/4-es oldal)</w:t>
      </w:r>
    </w:p>
    <w:p w:rsidR="00C153E6" w:rsidRDefault="00C153E6" w:rsidP="00ED2677">
      <w:pPr>
        <w:spacing w:after="120" w:line="240" w:lineRule="auto"/>
        <w:jc w:val="both"/>
        <w:rPr>
          <w:b/>
          <w:szCs w:val="24"/>
        </w:rPr>
      </w:pPr>
    </w:p>
    <w:p w:rsidR="00C153E6" w:rsidRPr="0093231D" w:rsidRDefault="00C153E6" w:rsidP="0093231D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Cs w:val="24"/>
          </w:rPr>
          <w:t>1.</w:t>
        </w:r>
        <w:r w:rsidRPr="0093231D">
          <w:rPr>
            <w:b/>
            <w:szCs w:val="24"/>
          </w:rPr>
          <w:t xml:space="preserve"> A</w:t>
        </w:r>
      </w:smartTag>
      <w:r w:rsidRPr="0093231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tématerülete és </w:t>
      </w:r>
      <w:r w:rsidRPr="0093231D">
        <w:rPr>
          <w:b/>
          <w:szCs w:val="24"/>
        </w:rPr>
        <w:t>címe</w:t>
      </w:r>
    </w:p>
    <w:p w:rsidR="00C153E6" w:rsidRDefault="00C153E6" w:rsidP="00ED2677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Válassza ki a kutatási téma tématerületét!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intézmény- és szolgáltatási rendszer jellemzői (bármely intézménytípus, illetve bármely szolgáltatástípus vonatkozásában);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szakemberek pályaképe;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 gazdaságot befolyásoló folyamatainak kutatása;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 szerepe és funkciója a magyarságtudat megőrzésében – határokon át;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szakemberképzés és a szakterület felsőoktatási képzéseinek vizsgálata;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Közművelődés és közösségépítés;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Nemzeti Művelődési Intézet országos programjainak hatásvizsgálata;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jogszabályok hatályának változása és hatása a szakmai munkára;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helyi értéktárak, kulturális örökségek szerepe a közművelődésben és a közösségépítésben;</w:t>
      </w:r>
    </w:p>
    <w:p w:rsidR="00C153E6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 emblematikus személyiségeinek és jelenkori hatásuknak kutatása.</w:t>
      </w:r>
    </w:p>
    <w:p w:rsidR="00C153E6" w:rsidRPr="008305C4" w:rsidRDefault="00C153E6" w:rsidP="008305C4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Egyéb</w:t>
      </w:r>
    </w:p>
    <w:p w:rsidR="00C153E6" w:rsidRDefault="00C153E6" w:rsidP="00ED2677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kutatási téma címe: </w:t>
      </w:r>
    </w:p>
    <w:p w:rsidR="00C153E6" w:rsidRDefault="00C153E6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>Fontos, hogy a kutatás összhangban legyen a Pályázati felhívásban megfogalmazott célokkal és fókuszterületekkel.</w:t>
      </w:r>
    </w:p>
    <w:p w:rsidR="00C153E6" w:rsidRPr="00EC772D" w:rsidRDefault="00C153E6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2. Célkitűzések</w:t>
      </w:r>
    </w:p>
    <w:p w:rsidR="00C153E6" w:rsidRPr="00EC772D" w:rsidRDefault="00C153E6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Milyen tudományos problémá(ka)t kíván kutatni</w:t>
      </w:r>
      <w:r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vizsgálandó tudományos problémát</w:t>
      </w:r>
      <w:r>
        <w:rPr>
          <w:szCs w:val="24"/>
        </w:rPr>
        <w:t>!</w:t>
      </w:r>
      <w:r w:rsidRPr="00EC772D">
        <w:rPr>
          <w:szCs w:val="24"/>
        </w:rPr>
        <w:t xml:space="preserve"> Milyen kérdésekre akar választ kapni? Indokolja a választott téma időszerűségét, tudományos jelentőségét, a</w:t>
      </w:r>
      <w:r>
        <w:rPr>
          <w:szCs w:val="24"/>
        </w:rPr>
        <w:t xml:space="preserve"> kutatási előzményeket!</w:t>
      </w:r>
    </w:p>
    <w:p w:rsidR="00C153E6" w:rsidRPr="00EC772D" w:rsidRDefault="00C153E6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3. Tudományos koncepció és módszerek</w:t>
      </w:r>
    </w:p>
    <w:p w:rsidR="00C153E6" w:rsidRPr="00EC772D" w:rsidRDefault="00C153E6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kutatómunka módszertanát (adatgyűjtés, adatfeldolgozás, elemzések stb.)</w:t>
      </w:r>
      <w:r>
        <w:rPr>
          <w:szCs w:val="24"/>
        </w:rPr>
        <w:t>!</w:t>
      </w:r>
      <w:r w:rsidRPr="00EC772D">
        <w:rPr>
          <w:szCs w:val="24"/>
        </w:rPr>
        <w:t xml:space="preserve"> Kutatómunkája során milyen tudományos eszköztárat </w:t>
      </w:r>
      <w:r>
        <w:rPr>
          <w:szCs w:val="24"/>
        </w:rPr>
        <w:t>kíván felhasználni?</w:t>
      </w:r>
    </w:p>
    <w:p w:rsidR="00C153E6" w:rsidRPr="00EC772D" w:rsidRDefault="00C153E6" w:rsidP="00ED2677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C772D">
          <w:rPr>
            <w:b/>
            <w:szCs w:val="24"/>
          </w:rPr>
          <w:t>4. A</w:t>
        </w:r>
      </w:smartTag>
      <w:r w:rsidRPr="00EC772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értelmezési kerete </w:t>
      </w:r>
      <w:r w:rsidRPr="00EC772D">
        <w:rPr>
          <w:b/>
          <w:szCs w:val="24"/>
        </w:rPr>
        <w:t>és az irodalmi feldolgozásra vonatkozó elképzelések</w:t>
      </w:r>
    </w:p>
    <w:p w:rsidR="00C153E6" w:rsidRDefault="00C153E6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kutatási terv tartalmazza a téma irodalmi hátterének rövid </w:t>
      </w:r>
      <w:r w:rsidRPr="00AA3BF6">
        <w:rPr>
          <w:szCs w:val="24"/>
        </w:rPr>
        <w:t xml:space="preserve">bemutatását. </w:t>
      </w:r>
      <w:r w:rsidRPr="00EC772D">
        <w:rPr>
          <w:szCs w:val="24"/>
        </w:rPr>
        <w:t>A szakirodalmi források egyaránt kapcsolódjanak a témához és a módszertanhoz is. Itt célszerű bemutatni azokat a területeket, amelyeket irodalmi feldolgozás alapján kíván összeállítani és szövegesen is indok</w:t>
      </w:r>
      <w:r>
        <w:rPr>
          <w:szCs w:val="24"/>
        </w:rPr>
        <w:t>olnia kell elképzeléseit.</w:t>
      </w:r>
    </w:p>
    <w:p w:rsidR="00C153E6" w:rsidRPr="00EC772D" w:rsidRDefault="00C153E6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EC772D" w:rsidRDefault="00C153E6" w:rsidP="00ED2677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C772D">
          <w:rPr>
            <w:b/>
            <w:szCs w:val="24"/>
          </w:rPr>
          <w:t>5. A</w:t>
        </w:r>
      </w:smartTag>
      <w:r w:rsidRPr="00EC772D">
        <w:rPr>
          <w:b/>
          <w:szCs w:val="24"/>
        </w:rPr>
        <w:t xml:space="preserve"> kutatási terv feladat- és ütemterv</w:t>
      </w:r>
      <w:r>
        <w:rPr>
          <w:b/>
          <w:szCs w:val="24"/>
        </w:rPr>
        <w:t>e</w:t>
      </w:r>
    </w:p>
    <w:p w:rsidR="00C153E6" w:rsidRDefault="00C153E6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Elvárás</w:t>
      </w:r>
      <w:r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  <w:r>
        <w:rPr>
          <w:szCs w:val="24"/>
        </w:rPr>
        <w:t xml:space="preserve"> Féléves és éves eredményeket mindenképpen határozzon meg, mert ez a két beszámolási időpont (lásd felhívás).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"/>
        <w:gridCol w:w="696"/>
        <w:gridCol w:w="696"/>
        <w:gridCol w:w="696"/>
        <w:gridCol w:w="696"/>
        <w:gridCol w:w="696"/>
        <w:gridCol w:w="697"/>
        <w:gridCol w:w="697"/>
        <w:gridCol w:w="697"/>
        <w:gridCol w:w="698"/>
        <w:gridCol w:w="698"/>
        <w:gridCol w:w="698"/>
      </w:tblGrid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  <w:r w:rsidRPr="004D3215">
              <w:rPr>
                <w:szCs w:val="24"/>
              </w:rPr>
              <w:t>Feladat</w:t>
            </w: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1. hó</w:t>
            </w: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2. hó</w:t>
            </w: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3. hó</w:t>
            </w: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4. hó</w:t>
            </w: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5. hó</w:t>
            </w: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6. hó</w:t>
            </w: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7. hó</w:t>
            </w: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8. hó</w:t>
            </w: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9. hó</w:t>
            </w: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10. hó</w:t>
            </w: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11. hó</w:t>
            </w: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12. hó</w:t>
            </w: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C153E6" w:rsidTr="004D3215"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C153E6" w:rsidRPr="004D3215" w:rsidRDefault="00C153E6" w:rsidP="004D3215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C153E6" w:rsidRDefault="00C153E6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EC772D" w:rsidRDefault="00C153E6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EC772D" w:rsidRDefault="00C153E6" w:rsidP="00ED2677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Cs w:val="24"/>
          </w:rPr>
          <w:t>6</w:t>
        </w:r>
        <w:r w:rsidRPr="00EC772D">
          <w:rPr>
            <w:b/>
            <w:szCs w:val="24"/>
          </w:rPr>
          <w:t>. A</w:t>
        </w:r>
      </w:smartTag>
      <w:r w:rsidRPr="00EC772D">
        <w:rPr>
          <w:b/>
          <w:szCs w:val="24"/>
        </w:rPr>
        <w:t xml:space="preserve"> kutatás várható eredményei</w:t>
      </w:r>
    </w:p>
    <w:p w:rsidR="00C153E6" w:rsidRPr="00EC772D" w:rsidRDefault="00C153E6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>
        <w:rPr>
          <w:szCs w:val="24"/>
        </w:rPr>
        <w:t>át és azok társadalmi innovációval kapcsolatos összefüggéseit!</w:t>
      </w:r>
    </w:p>
    <w:p w:rsidR="00C153E6" w:rsidRPr="00EC772D" w:rsidRDefault="00C153E6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EC772D">
        <w:rPr>
          <w:b/>
          <w:szCs w:val="24"/>
        </w:rPr>
        <w:t>. Vállalások részletes ismertetése</w:t>
      </w:r>
    </w:p>
    <w:p w:rsidR="00C153E6" w:rsidRPr="00FB5C55" w:rsidRDefault="00C153E6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FB5C55">
        <w:rPr>
          <w:b/>
          <w:szCs w:val="24"/>
        </w:rPr>
        <w:t>.1. A Pályázati Felhívásban szereplő kötelező vállalás(ok):</w:t>
      </w:r>
    </w:p>
    <w:p w:rsidR="00C153E6" w:rsidRPr="00EC772D" w:rsidRDefault="00C153E6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EC772D" w:rsidRDefault="00C153E6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93231D" w:rsidRDefault="00C153E6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93231D">
        <w:rPr>
          <w:b/>
          <w:szCs w:val="24"/>
        </w:rPr>
        <w:t>.2. Szabadon választott vállalás(ok):</w:t>
      </w:r>
    </w:p>
    <w:p w:rsidR="00C153E6" w:rsidRPr="00EC772D" w:rsidRDefault="00C153E6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EC772D" w:rsidRDefault="00C153E6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C153E6" w:rsidRPr="00EC772D" w:rsidRDefault="00C153E6" w:rsidP="00EC772D">
      <w:pPr>
        <w:spacing w:after="120" w:line="240" w:lineRule="auto"/>
        <w:jc w:val="both"/>
        <w:rPr>
          <w:szCs w:val="24"/>
        </w:rPr>
      </w:pPr>
    </w:p>
    <w:p w:rsidR="00C153E6" w:rsidRDefault="00C153E6" w:rsidP="004C3C9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C153E6" w:rsidRDefault="00C153E6" w:rsidP="004C3C9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C153E6" w:rsidRDefault="00C153E6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  <w:t>…………………………………………</w:t>
      </w:r>
      <w:r>
        <w:rPr>
          <w:lang w:eastAsia="hu-HU"/>
        </w:rPr>
        <w:tab/>
      </w:r>
    </w:p>
    <w:p w:rsidR="00C153E6" w:rsidRDefault="00C153E6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  <w:t>Kutatásvezető aláírása</w:t>
      </w:r>
      <w:r>
        <w:rPr>
          <w:lang w:eastAsia="hu-HU"/>
        </w:rPr>
        <w:tab/>
      </w:r>
      <w:bookmarkStart w:id="0" w:name="_GoBack"/>
      <w:bookmarkEnd w:id="0"/>
    </w:p>
    <w:sectPr w:rsidR="00C153E6" w:rsidSect="008305C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E6" w:rsidRDefault="00C153E6" w:rsidP="005E6716">
      <w:pPr>
        <w:spacing w:after="0" w:line="240" w:lineRule="auto"/>
      </w:pPr>
      <w:r>
        <w:separator/>
      </w:r>
    </w:p>
  </w:endnote>
  <w:endnote w:type="continuationSeparator" w:id="0">
    <w:p w:rsidR="00C153E6" w:rsidRDefault="00C153E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E6" w:rsidRDefault="00C153E6" w:rsidP="0006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3E6" w:rsidRDefault="00C153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E6" w:rsidRDefault="00C153E6" w:rsidP="0006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53E6" w:rsidRDefault="00C15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E6" w:rsidRDefault="00C153E6" w:rsidP="005E6716">
      <w:pPr>
        <w:spacing w:after="0" w:line="240" w:lineRule="auto"/>
      </w:pPr>
      <w:r>
        <w:separator/>
      </w:r>
    </w:p>
  </w:footnote>
  <w:footnote w:type="continuationSeparator" w:id="0">
    <w:p w:rsidR="00C153E6" w:rsidRDefault="00C153E6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849"/>
    <w:multiLevelType w:val="hybridMultilevel"/>
    <w:tmpl w:val="4C629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A"/>
    <w:rsid w:val="00005BB8"/>
    <w:rsid w:val="0006486D"/>
    <w:rsid w:val="000A4BBE"/>
    <w:rsid w:val="000D47FF"/>
    <w:rsid w:val="000E7158"/>
    <w:rsid w:val="000F6BF9"/>
    <w:rsid w:val="0013169F"/>
    <w:rsid w:val="00261061"/>
    <w:rsid w:val="002A482F"/>
    <w:rsid w:val="002B39F7"/>
    <w:rsid w:val="002D42FD"/>
    <w:rsid w:val="002E6838"/>
    <w:rsid w:val="002E711C"/>
    <w:rsid w:val="003304AD"/>
    <w:rsid w:val="003367EF"/>
    <w:rsid w:val="003635E3"/>
    <w:rsid w:val="003A7126"/>
    <w:rsid w:val="00460AFB"/>
    <w:rsid w:val="004C3C91"/>
    <w:rsid w:val="004D3215"/>
    <w:rsid w:val="00507FD0"/>
    <w:rsid w:val="00522FA4"/>
    <w:rsid w:val="00593B89"/>
    <w:rsid w:val="00595946"/>
    <w:rsid w:val="005E6716"/>
    <w:rsid w:val="005F2E11"/>
    <w:rsid w:val="00603CE6"/>
    <w:rsid w:val="00651306"/>
    <w:rsid w:val="00664A41"/>
    <w:rsid w:val="006804FD"/>
    <w:rsid w:val="006B03F5"/>
    <w:rsid w:val="006B350C"/>
    <w:rsid w:val="006D1FD9"/>
    <w:rsid w:val="006D2772"/>
    <w:rsid w:val="007175FE"/>
    <w:rsid w:val="00742695"/>
    <w:rsid w:val="007753F9"/>
    <w:rsid w:val="00790DB9"/>
    <w:rsid w:val="00797B1A"/>
    <w:rsid w:val="007F7430"/>
    <w:rsid w:val="0080639B"/>
    <w:rsid w:val="00821999"/>
    <w:rsid w:val="008305C4"/>
    <w:rsid w:val="00832868"/>
    <w:rsid w:val="0087276C"/>
    <w:rsid w:val="0093231D"/>
    <w:rsid w:val="00962C26"/>
    <w:rsid w:val="009711A9"/>
    <w:rsid w:val="0097606F"/>
    <w:rsid w:val="0098605B"/>
    <w:rsid w:val="009B4A73"/>
    <w:rsid w:val="00A25821"/>
    <w:rsid w:val="00AA3BF6"/>
    <w:rsid w:val="00AB631D"/>
    <w:rsid w:val="00AC12A3"/>
    <w:rsid w:val="00B1253F"/>
    <w:rsid w:val="00B605AF"/>
    <w:rsid w:val="00BE38D5"/>
    <w:rsid w:val="00C11CEC"/>
    <w:rsid w:val="00C153E6"/>
    <w:rsid w:val="00C258F6"/>
    <w:rsid w:val="00C436B6"/>
    <w:rsid w:val="00C56AC0"/>
    <w:rsid w:val="00CE219C"/>
    <w:rsid w:val="00D35FB9"/>
    <w:rsid w:val="00D4435D"/>
    <w:rsid w:val="00D6085E"/>
    <w:rsid w:val="00D95157"/>
    <w:rsid w:val="00DA1B4C"/>
    <w:rsid w:val="00DE05FD"/>
    <w:rsid w:val="00E01B11"/>
    <w:rsid w:val="00E25485"/>
    <w:rsid w:val="00E502FD"/>
    <w:rsid w:val="00E55E19"/>
    <w:rsid w:val="00E9692A"/>
    <w:rsid w:val="00EA7537"/>
    <w:rsid w:val="00EC772D"/>
    <w:rsid w:val="00EC796B"/>
    <w:rsid w:val="00ED2677"/>
    <w:rsid w:val="00ED469B"/>
    <w:rsid w:val="00F0506B"/>
    <w:rsid w:val="00F05CA7"/>
    <w:rsid w:val="00F121BD"/>
    <w:rsid w:val="00F168DB"/>
    <w:rsid w:val="00F60005"/>
    <w:rsid w:val="00F75591"/>
    <w:rsid w:val="00F83F43"/>
    <w:rsid w:val="00FA5410"/>
    <w:rsid w:val="00FB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36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a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PageNumber">
    <w:name w:val="page number"/>
    <w:basedOn w:val="DefaultParagraphFont"/>
    <w:uiPriority w:val="99"/>
    <w:rsid w:val="008305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05C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383</Words>
  <Characters>2644</Characters>
  <Application>Microsoft Office Outlook</Application>
  <DocSecurity>0</DocSecurity>
  <Lines>0</Lines>
  <Paragraphs>0</Paragraphs>
  <ScaleCrop>false</ScaleCrop>
  <Company>debreceni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Szabó József</cp:lastModifiedBy>
  <cp:revision>5</cp:revision>
  <dcterms:created xsi:type="dcterms:W3CDTF">2019-06-10T10:29:00Z</dcterms:created>
  <dcterms:modified xsi:type="dcterms:W3CDTF">2019-06-18T12:57:00Z</dcterms:modified>
</cp:coreProperties>
</file>