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D1" w:rsidRPr="003A7126" w:rsidRDefault="00133DD1" w:rsidP="006036CE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u w:val="single"/>
        </w:rPr>
      </w:pPr>
      <w:r w:rsidRPr="003A7126">
        <w:rPr>
          <w:rStyle w:val="Strong"/>
          <w:rFonts w:ascii="Arial" w:hAnsi="Arial" w:cs="Arial"/>
          <w:u w:val="single"/>
        </w:rPr>
        <w:t>Közművelődési ö</w:t>
      </w:r>
      <w:r w:rsidRPr="003A7126">
        <w:rPr>
          <w:rFonts w:ascii="Arial" w:hAnsi="Arial" w:cs="Arial"/>
          <w:b/>
          <w:u w:val="single"/>
          <w:lang w:eastAsia="hu-HU"/>
        </w:rPr>
        <w:t>sztöndíj kutatócsoportok számára</w:t>
      </w:r>
    </w:p>
    <w:p w:rsidR="00133DD1" w:rsidRDefault="00133DD1" w:rsidP="00626BAC">
      <w:pPr>
        <w:spacing w:after="0" w:line="259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SZAKMAI ZÁRÓ</w:t>
      </w:r>
      <w:r w:rsidRPr="002F6C8F">
        <w:rPr>
          <w:b/>
          <w:sz w:val="28"/>
          <w:szCs w:val="24"/>
        </w:rPr>
        <w:t xml:space="preserve"> BESZÁMOLÓ</w:t>
      </w:r>
    </w:p>
    <w:p w:rsidR="00133DD1" w:rsidRDefault="00133DD1" w:rsidP="00626BAC">
      <w:pPr>
        <w:spacing w:after="0" w:line="259" w:lineRule="auto"/>
        <w:jc w:val="center"/>
        <w:rPr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6"/>
        <w:gridCol w:w="6628"/>
      </w:tblGrid>
      <w:tr w:rsidR="00133DD1" w:rsidRPr="00330927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133DD1" w:rsidRPr="00AA4FAC" w:rsidRDefault="00133DD1" w:rsidP="00970DF9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>A kutatócsoport neve:</w:t>
            </w:r>
          </w:p>
        </w:tc>
        <w:tc>
          <w:tcPr>
            <w:tcW w:w="3363" w:type="pct"/>
            <w:vAlign w:val="center"/>
          </w:tcPr>
          <w:p w:rsidR="00133DD1" w:rsidRPr="00330927" w:rsidRDefault="00133DD1" w:rsidP="00A83DC7">
            <w:pPr>
              <w:autoSpaceDE w:val="0"/>
              <w:autoSpaceDN w:val="0"/>
              <w:spacing w:after="0" w:line="240" w:lineRule="auto"/>
            </w:pPr>
          </w:p>
        </w:tc>
      </w:tr>
      <w:tr w:rsidR="00133DD1" w:rsidRPr="00330927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133DD1" w:rsidRDefault="00133DD1" w:rsidP="002B6094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s</w:t>
            </w:r>
            <w:r w:rsidRPr="00970DF9">
              <w:rPr>
                <w:b/>
                <w:szCs w:val="24"/>
                <w:lang w:eastAsia="hu-HU"/>
              </w:rPr>
              <w:t>zerződés egyedi azonosítója</w:t>
            </w:r>
            <w:r>
              <w:rPr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vAlign w:val="center"/>
          </w:tcPr>
          <w:p w:rsidR="00133DD1" w:rsidRPr="00970DF9" w:rsidRDefault="00133DD1" w:rsidP="002B6094">
            <w:pPr>
              <w:autoSpaceDE w:val="0"/>
              <w:autoSpaceDN w:val="0"/>
              <w:spacing w:after="0" w:line="240" w:lineRule="auto"/>
            </w:pPr>
          </w:p>
        </w:tc>
      </w:tr>
      <w:tr w:rsidR="00133DD1" w:rsidRPr="00330927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133DD1" w:rsidRPr="00970DF9" w:rsidRDefault="00133DD1" w:rsidP="005B24C0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kutatási téma címe:</w:t>
            </w:r>
          </w:p>
        </w:tc>
        <w:tc>
          <w:tcPr>
            <w:tcW w:w="3363" w:type="pct"/>
            <w:vAlign w:val="center"/>
          </w:tcPr>
          <w:p w:rsidR="00133DD1" w:rsidRPr="00970DF9" w:rsidRDefault="00133DD1" w:rsidP="005B24C0">
            <w:pPr>
              <w:autoSpaceDE w:val="0"/>
              <w:autoSpaceDN w:val="0"/>
              <w:spacing w:after="0" w:line="240" w:lineRule="auto"/>
            </w:pPr>
          </w:p>
        </w:tc>
      </w:tr>
      <w:tr w:rsidR="00133DD1" w:rsidRPr="00330927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133DD1" w:rsidRPr="000B1FEF" w:rsidRDefault="00133DD1" w:rsidP="005B24C0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kutatásvezető neve, beosztása:</w:t>
            </w:r>
          </w:p>
        </w:tc>
        <w:tc>
          <w:tcPr>
            <w:tcW w:w="3363" w:type="pct"/>
            <w:vAlign w:val="center"/>
          </w:tcPr>
          <w:p w:rsidR="00133DD1" w:rsidRPr="00970DF9" w:rsidRDefault="00133DD1" w:rsidP="005B24C0">
            <w:pPr>
              <w:autoSpaceDE w:val="0"/>
              <w:autoSpaceDN w:val="0"/>
              <w:spacing w:after="0" w:line="240" w:lineRule="auto"/>
            </w:pPr>
          </w:p>
        </w:tc>
      </w:tr>
      <w:tr w:rsidR="00133DD1" w:rsidRPr="00330927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133DD1" w:rsidRDefault="00133DD1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Ösztöndíjas időszak:</w:t>
            </w:r>
          </w:p>
        </w:tc>
        <w:tc>
          <w:tcPr>
            <w:tcW w:w="3363" w:type="pct"/>
            <w:vAlign w:val="center"/>
          </w:tcPr>
          <w:p w:rsidR="00133DD1" w:rsidRPr="00970DF9" w:rsidRDefault="00133DD1" w:rsidP="0032043C">
            <w:pPr>
              <w:autoSpaceDE w:val="0"/>
              <w:autoSpaceDN w:val="0"/>
              <w:spacing w:after="0" w:line="240" w:lineRule="auto"/>
            </w:pPr>
          </w:p>
        </w:tc>
      </w:tr>
    </w:tbl>
    <w:p w:rsidR="00133DD1" w:rsidRPr="004E5AD3" w:rsidRDefault="00133DD1" w:rsidP="004E5AD3">
      <w:pPr>
        <w:autoSpaceDE w:val="0"/>
        <w:autoSpaceDN w:val="0"/>
        <w:spacing w:after="0" w:line="240" w:lineRule="auto"/>
        <w:jc w:val="both"/>
        <w:rPr>
          <w:bCs/>
        </w:rPr>
      </w:pPr>
    </w:p>
    <w:p w:rsidR="00133DD1" w:rsidRPr="00970DF9" w:rsidRDefault="00133DD1" w:rsidP="00970DF9">
      <w:pPr>
        <w:spacing w:after="120" w:line="240" w:lineRule="auto"/>
        <w:jc w:val="both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4E5AD3">
          <w:rPr>
            <w:b/>
            <w:szCs w:val="24"/>
          </w:rPr>
          <w:t>1. A</w:t>
        </w:r>
      </w:smartTag>
      <w:r w:rsidRPr="004E5AD3">
        <w:rPr>
          <w:b/>
          <w:szCs w:val="24"/>
        </w:rPr>
        <w:t xml:space="preserve"> </w:t>
      </w:r>
      <w:r>
        <w:rPr>
          <w:b/>
          <w:szCs w:val="24"/>
        </w:rPr>
        <w:t xml:space="preserve">kutatócsoport az ösztöndíjas </w:t>
      </w:r>
      <w:r w:rsidRPr="004E5AD3">
        <w:rPr>
          <w:b/>
          <w:szCs w:val="24"/>
        </w:rPr>
        <w:t>időszak alatt végzett kutatómunk</w:t>
      </w:r>
      <w:r>
        <w:rPr>
          <w:b/>
          <w:szCs w:val="24"/>
        </w:rPr>
        <w:t>ájának</w:t>
      </w:r>
      <w:r w:rsidRPr="004E5AD3">
        <w:rPr>
          <w:b/>
          <w:szCs w:val="24"/>
        </w:rPr>
        <w:t xml:space="preserve"> </w:t>
      </w:r>
      <w:r>
        <w:rPr>
          <w:b/>
          <w:szCs w:val="24"/>
        </w:rPr>
        <w:t>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(max. </w:t>
      </w:r>
      <w:r>
        <w:rPr>
          <w:szCs w:val="24"/>
        </w:rPr>
        <w:t>5</w:t>
      </w:r>
      <w:r w:rsidRPr="00970DF9">
        <w:rPr>
          <w:szCs w:val="24"/>
        </w:rPr>
        <w:t xml:space="preserve"> oldal)</w:t>
      </w:r>
    </w:p>
    <w:p w:rsidR="00133DD1" w:rsidRPr="004E5AD3" w:rsidRDefault="00133DD1" w:rsidP="004E5AD3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>A</w:t>
      </w:r>
      <w:r w:rsidRPr="0070192A">
        <w:rPr>
          <w:bCs/>
        </w:rPr>
        <w:t>z ösztöndíjas</w:t>
      </w:r>
      <w:bookmarkStart w:id="0" w:name="_GoBack"/>
      <w:bookmarkEnd w:id="0"/>
      <w:r w:rsidRPr="0070192A">
        <w:rPr>
          <w:bCs/>
        </w:rPr>
        <w:t xml:space="preserve"> időszak lezárásaként </w:t>
      </w:r>
      <w:r>
        <w:rPr>
          <w:bCs/>
        </w:rPr>
        <w:t>a</w:t>
      </w:r>
      <w:r w:rsidRPr="0017520C">
        <w:rPr>
          <w:bCs/>
        </w:rPr>
        <w:t xml:space="preserve"> beszámolónak szakmai értékelést kell tartalmaznia az ösztöndíj céljának, a kutatási tervnek a megvalósulásáról. Be kell mutatni a szerződésben vállalt </w:t>
      </w:r>
      <w:r>
        <w:rPr>
          <w:bCs/>
        </w:rPr>
        <w:t xml:space="preserve">szakmai </w:t>
      </w:r>
      <w:r w:rsidRPr="0017520C">
        <w:rPr>
          <w:bCs/>
        </w:rPr>
        <w:t>feladatok</w:t>
      </w:r>
      <w:r>
        <w:rPr>
          <w:bCs/>
        </w:rPr>
        <w:t>, vállalások</w:t>
      </w:r>
      <w:r w:rsidRPr="0017520C">
        <w:rPr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:rsidR="00133DD1" w:rsidRDefault="00133DD1" w:rsidP="004E5AD3">
      <w:pPr>
        <w:autoSpaceDE w:val="0"/>
        <w:autoSpaceDN w:val="0"/>
        <w:spacing w:after="0" w:line="240" w:lineRule="auto"/>
        <w:jc w:val="both"/>
        <w:rPr>
          <w:bCs/>
        </w:rPr>
      </w:pPr>
    </w:p>
    <w:p w:rsidR="00133DD1" w:rsidRPr="001507CC" w:rsidRDefault="00133DD1" w:rsidP="001507CC">
      <w:pPr>
        <w:spacing w:after="120" w:line="240" w:lineRule="auto"/>
        <w:jc w:val="both"/>
        <w:rPr>
          <w:b/>
          <w:szCs w:val="24"/>
        </w:rPr>
      </w:pPr>
      <w:r w:rsidRPr="004E5AD3">
        <w:rPr>
          <w:b/>
          <w:szCs w:val="24"/>
        </w:rPr>
        <w:t>2. Az ösztöndíjas időszakban megjelent</w:t>
      </w:r>
      <w:r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>
        <w:rPr>
          <w:b/>
          <w:szCs w:val="24"/>
        </w:rPr>
        <w:t>:</w:t>
      </w:r>
    </w:p>
    <w:p w:rsidR="00133DD1" w:rsidRPr="00684FD4" w:rsidRDefault="00133DD1" w:rsidP="001507CC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 xml:space="preserve">A mellékleteket az elvárt produktumokról kell csatolni, amelyek benyújtása e-mailben szkennelve (PDF formátumban) történik. </w:t>
      </w:r>
      <w:r>
        <w:rPr>
          <w:szCs w:val="24"/>
        </w:rPr>
        <w:t>Az elkészült előadás, publikáció, valamint a megjelentetési szándékot igazoló dokumentum minden esetben a záróbeszámoló része.</w:t>
      </w:r>
    </w:p>
    <w:p w:rsidR="00133DD1" w:rsidRDefault="00133DD1" w:rsidP="004E5AD3">
      <w:pPr>
        <w:autoSpaceDE w:val="0"/>
        <w:autoSpaceDN w:val="0"/>
        <w:spacing w:after="0" w:line="240" w:lineRule="auto"/>
        <w:jc w:val="both"/>
        <w:rPr>
          <w:bCs/>
        </w:rPr>
      </w:pPr>
    </w:p>
    <w:p w:rsidR="00133DD1" w:rsidRPr="004E5AD3" w:rsidRDefault="00133DD1" w:rsidP="004E5AD3">
      <w:pPr>
        <w:autoSpaceDE w:val="0"/>
        <w:autoSpaceDN w:val="0"/>
        <w:spacing w:after="0" w:line="240" w:lineRule="auto"/>
        <w:jc w:val="both"/>
        <w:rPr>
          <w:bCs/>
        </w:rPr>
      </w:pPr>
    </w:p>
    <w:p w:rsidR="00133DD1" w:rsidRPr="005F2E11" w:rsidRDefault="00133DD1" w:rsidP="009254AB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133DD1" w:rsidRDefault="00133DD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133DD1" w:rsidRPr="00BA2CC0" w:rsidRDefault="00133DD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Kutatásvezető</w:t>
      </w:r>
      <w:r w:rsidRPr="00BA2CC0">
        <w:t xml:space="preserve"> aláírása</w:t>
      </w:r>
    </w:p>
    <w:p w:rsidR="00133DD1" w:rsidRDefault="00133DD1" w:rsidP="009254AB">
      <w:pPr>
        <w:autoSpaceDE w:val="0"/>
        <w:autoSpaceDN w:val="0"/>
        <w:spacing w:after="0" w:line="240" w:lineRule="auto"/>
      </w:pPr>
    </w:p>
    <w:p w:rsidR="00133DD1" w:rsidRDefault="00133DD1" w:rsidP="009254A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133DD1" w:rsidRDefault="00133DD1" w:rsidP="009254AB">
      <w:pPr>
        <w:tabs>
          <w:tab w:val="center" w:pos="7371"/>
        </w:tabs>
        <w:autoSpaceDE w:val="0"/>
        <w:autoSpaceDN w:val="0"/>
        <w:spacing w:after="0" w:line="240" w:lineRule="auto"/>
      </w:pPr>
      <w:r>
        <w:t xml:space="preserve">A teljesítést igazolom és elfogadom: </w:t>
      </w:r>
    </w:p>
    <w:p w:rsidR="00133DD1" w:rsidRDefault="00133DD1" w:rsidP="009254A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133DD1" w:rsidRPr="005F2E11" w:rsidRDefault="00133DD1" w:rsidP="009254AB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133DD1" w:rsidRDefault="00133DD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133DD1" w:rsidRDefault="00133DD1" w:rsidP="00614874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Dr. Juhász Erika</w:t>
      </w:r>
    </w:p>
    <w:p w:rsidR="00133DD1" w:rsidRDefault="00133DD1" w:rsidP="00614874">
      <w:pPr>
        <w:tabs>
          <w:tab w:val="center" w:pos="7371"/>
        </w:tabs>
        <w:autoSpaceDE w:val="0"/>
        <w:autoSpaceDN w:val="0"/>
        <w:spacing w:after="0" w:line="240" w:lineRule="auto"/>
      </w:pPr>
      <w:r>
        <w:tab/>
        <w:t>Nemzeti Művelődési Intézet</w:t>
      </w:r>
    </w:p>
    <w:p w:rsidR="00133DD1" w:rsidRDefault="00133DD1" w:rsidP="00614874">
      <w:pPr>
        <w:tabs>
          <w:tab w:val="center" w:pos="7371"/>
        </w:tabs>
        <w:autoSpaceDE w:val="0"/>
        <w:autoSpaceDN w:val="0"/>
        <w:spacing w:after="0" w:line="240" w:lineRule="auto"/>
      </w:pPr>
      <w:r>
        <w:tab/>
        <w:t>Szakmafejlesztési Igazgatóság</w:t>
      </w:r>
    </w:p>
    <w:p w:rsidR="00133DD1" w:rsidRPr="009254AB" w:rsidRDefault="00133DD1" w:rsidP="00614874">
      <w:pPr>
        <w:tabs>
          <w:tab w:val="center" w:pos="7371"/>
        </w:tabs>
        <w:autoSpaceDE w:val="0"/>
        <w:autoSpaceDN w:val="0"/>
        <w:spacing w:after="0" w:line="240" w:lineRule="auto"/>
      </w:pPr>
    </w:p>
    <w:p w:rsidR="00133DD1" w:rsidRPr="009254AB" w:rsidRDefault="00133DD1" w:rsidP="0017520C">
      <w:pPr>
        <w:tabs>
          <w:tab w:val="center" w:pos="7371"/>
        </w:tabs>
        <w:autoSpaceDE w:val="0"/>
        <w:autoSpaceDN w:val="0"/>
        <w:spacing w:after="0" w:line="240" w:lineRule="auto"/>
      </w:pPr>
    </w:p>
    <w:sectPr w:rsidR="00133DD1" w:rsidRPr="009254AB" w:rsidSect="00E9349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D1" w:rsidRDefault="00133DD1" w:rsidP="005E6716">
      <w:pPr>
        <w:spacing w:after="0" w:line="240" w:lineRule="auto"/>
      </w:pPr>
      <w:r>
        <w:separator/>
      </w:r>
    </w:p>
  </w:endnote>
  <w:endnote w:type="continuationSeparator" w:id="0">
    <w:p w:rsidR="00133DD1" w:rsidRDefault="00133DD1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D1" w:rsidRDefault="00133DD1" w:rsidP="005E6716">
      <w:pPr>
        <w:spacing w:after="0" w:line="240" w:lineRule="auto"/>
      </w:pPr>
      <w:r>
        <w:separator/>
      </w:r>
    </w:p>
  </w:footnote>
  <w:footnote w:type="continuationSeparator" w:id="0">
    <w:p w:rsidR="00133DD1" w:rsidRDefault="00133DD1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92A"/>
    <w:rsid w:val="000B1FEF"/>
    <w:rsid w:val="000E7158"/>
    <w:rsid w:val="000F6168"/>
    <w:rsid w:val="00104907"/>
    <w:rsid w:val="00112102"/>
    <w:rsid w:val="00133DD1"/>
    <w:rsid w:val="001507CC"/>
    <w:rsid w:val="00172D23"/>
    <w:rsid w:val="0017520C"/>
    <w:rsid w:val="001D3430"/>
    <w:rsid w:val="00225053"/>
    <w:rsid w:val="00277CB5"/>
    <w:rsid w:val="002B6094"/>
    <w:rsid w:val="002E6838"/>
    <w:rsid w:val="002F6C8F"/>
    <w:rsid w:val="0031144E"/>
    <w:rsid w:val="0032043C"/>
    <w:rsid w:val="00323469"/>
    <w:rsid w:val="00330927"/>
    <w:rsid w:val="003339C9"/>
    <w:rsid w:val="003371FD"/>
    <w:rsid w:val="00351916"/>
    <w:rsid w:val="003A7126"/>
    <w:rsid w:val="00432E48"/>
    <w:rsid w:val="00460AFB"/>
    <w:rsid w:val="004E5AD3"/>
    <w:rsid w:val="00507FD0"/>
    <w:rsid w:val="00522FA4"/>
    <w:rsid w:val="00552EF0"/>
    <w:rsid w:val="00593B89"/>
    <w:rsid w:val="00595946"/>
    <w:rsid w:val="005B24C0"/>
    <w:rsid w:val="005E6716"/>
    <w:rsid w:val="005E769F"/>
    <w:rsid w:val="005F2E11"/>
    <w:rsid w:val="006036CE"/>
    <w:rsid w:val="00614874"/>
    <w:rsid w:val="00626BAC"/>
    <w:rsid w:val="00664A41"/>
    <w:rsid w:val="00684FD4"/>
    <w:rsid w:val="0070192A"/>
    <w:rsid w:val="007175FE"/>
    <w:rsid w:val="007A320C"/>
    <w:rsid w:val="0080639B"/>
    <w:rsid w:val="00821999"/>
    <w:rsid w:val="008303DD"/>
    <w:rsid w:val="00910774"/>
    <w:rsid w:val="009254AB"/>
    <w:rsid w:val="00936FD1"/>
    <w:rsid w:val="00947124"/>
    <w:rsid w:val="00970DF9"/>
    <w:rsid w:val="009A2BE2"/>
    <w:rsid w:val="00A3293E"/>
    <w:rsid w:val="00A83DC7"/>
    <w:rsid w:val="00A90510"/>
    <w:rsid w:val="00AA4FAC"/>
    <w:rsid w:val="00BA2CC0"/>
    <w:rsid w:val="00BE1B1F"/>
    <w:rsid w:val="00C051FB"/>
    <w:rsid w:val="00C436B6"/>
    <w:rsid w:val="00CE219C"/>
    <w:rsid w:val="00D35FB9"/>
    <w:rsid w:val="00D95157"/>
    <w:rsid w:val="00DA1B4C"/>
    <w:rsid w:val="00DF47AE"/>
    <w:rsid w:val="00E01B11"/>
    <w:rsid w:val="00E07CAB"/>
    <w:rsid w:val="00E9349E"/>
    <w:rsid w:val="00E9692A"/>
    <w:rsid w:val="00EC796B"/>
    <w:rsid w:val="00F121BD"/>
    <w:rsid w:val="00F6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69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71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36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a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99"/>
    <w:qFormat/>
    <w:locked/>
    <w:rsid w:val="006036C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167</Words>
  <Characters>1153</Characters>
  <Application>Microsoft Office Outlook</Application>
  <DocSecurity>0</DocSecurity>
  <Lines>0</Lines>
  <Paragraphs>0</Paragraphs>
  <ScaleCrop>false</ScaleCrop>
  <Company>debreceni egyetem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Szabó József</cp:lastModifiedBy>
  <cp:revision>4</cp:revision>
  <dcterms:created xsi:type="dcterms:W3CDTF">2019-06-10T10:48:00Z</dcterms:created>
  <dcterms:modified xsi:type="dcterms:W3CDTF">2019-06-18T12:55:00Z</dcterms:modified>
</cp:coreProperties>
</file>