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>özművelődési ösztöndíj tudományos diákköri munkát végzők számára</w:t>
      </w:r>
      <w:r>
        <w:rPr>
          <w:b/>
          <w:sz w:val="28"/>
          <w:szCs w:val="24"/>
        </w:rPr>
        <w:t xml:space="preserve"> </w:t>
      </w: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ZÁRÓ</w:t>
      </w:r>
      <w:r w:rsidRPr="002F6C8F">
        <w:rPr>
          <w:b/>
          <w:sz w:val="28"/>
          <w:szCs w:val="24"/>
        </w:rPr>
        <w:t xml:space="preserve"> BESZÁMOLÓ</w:t>
      </w: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6628"/>
      </w:tblGrid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AA4FAC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Az ösztöndíjas neve: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szerződés egyedi azonosítója: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témavezető neve, beosztása: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Default="00895D81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vAlign w:val="center"/>
          </w:tcPr>
          <w:p w:rsidR="00895D81" w:rsidRPr="00970DF9" w:rsidRDefault="00895D81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895D81" w:rsidRPr="004E5AD3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970DF9" w:rsidRDefault="00895D81" w:rsidP="00970DF9">
      <w:pPr>
        <w:spacing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1. Az ösztöndíjas </w:t>
      </w:r>
      <w:r w:rsidRPr="004E5AD3">
        <w:rPr>
          <w:b/>
          <w:szCs w:val="24"/>
        </w:rPr>
        <w:t>időszak alatt végzett kutatómunk</w:t>
      </w:r>
      <w:r>
        <w:rPr>
          <w:b/>
          <w:szCs w:val="24"/>
        </w:rPr>
        <w:t xml:space="preserve">a </w:t>
      </w:r>
      <w:bookmarkStart w:id="0" w:name="_GoBack"/>
      <w:bookmarkEnd w:id="0"/>
      <w:r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895D81" w:rsidRPr="004E5AD3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</w:t>
      </w:r>
      <w:r w:rsidRPr="0070192A">
        <w:rPr>
          <w:bCs/>
        </w:rPr>
        <w:t xml:space="preserve">z ösztöndíjas időszak lezárásaként </w:t>
      </w:r>
      <w:r>
        <w:rPr>
          <w:bCs/>
        </w:rPr>
        <w:t>a</w:t>
      </w:r>
      <w:r w:rsidRPr="0017520C">
        <w:rPr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bCs/>
        </w:rPr>
        <w:t xml:space="preserve">szakmai </w:t>
      </w:r>
      <w:r w:rsidRPr="0017520C">
        <w:rPr>
          <w:bCs/>
        </w:rPr>
        <w:t>feladatok</w:t>
      </w:r>
      <w:r>
        <w:rPr>
          <w:bCs/>
        </w:rPr>
        <w:t>, vállalások</w:t>
      </w:r>
      <w:r w:rsidRPr="0017520C">
        <w:rPr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895D81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1507CC" w:rsidRDefault="00895D81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>
        <w:rPr>
          <w:b/>
          <w:szCs w:val="24"/>
        </w:rPr>
        <w:t>:</w:t>
      </w:r>
    </w:p>
    <w:p w:rsidR="00895D81" w:rsidRPr="00684FD4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mellékleteket az elvárt produktumokról kell csatolni, amelyek benyújtása e-mailben szkennelve (PDF formátumban) történik. </w:t>
      </w:r>
      <w:r>
        <w:rPr>
          <w:szCs w:val="24"/>
        </w:rPr>
        <w:t>Az elkészült előadás, publikáció, valamint a megjelentetési szándékot igazoló dokumentum minden esetben a záróbeszámoló része.</w:t>
      </w:r>
    </w:p>
    <w:p w:rsidR="00895D81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4E5AD3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5F2E11" w:rsidRDefault="00895D8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Pr="00BA2CC0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Ösztöndíjas</w:t>
      </w:r>
      <w:r w:rsidRPr="00BA2CC0">
        <w:t xml:space="preserve"> aláírása</w:t>
      </w:r>
    </w:p>
    <w:p w:rsidR="00895D81" w:rsidRDefault="00895D81" w:rsidP="009254AB">
      <w:pPr>
        <w:autoSpaceDE w:val="0"/>
        <w:autoSpaceDN w:val="0"/>
        <w:spacing w:after="0" w:line="240" w:lineRule="auto"/>
      </w:pPr>
    </w:p>
    <w:p w:rsidR="00895D81" w:rsidRPr="000B1FEF" w:rsidRDefault="00895D81" w:rsidP="009254AB">
      <w:pPr>
        <w:autoSpaceDE w:val="0"/>
        <w:autoSpaceDN w:val="0"/>
        <w:spacing w:after="0" w:line="240" w:lineRule="auto"/>
      </w:pPr>
      <w:r w:rsidRPr="000B1FEF">
        <w:t>A</w:t>
      </w:r>
      <w:r>
        <w:t xml:space="preserve">z Ösztöndíjas szakmai beszámolójában foglaltak </w:t>
      </w:r>
      <w:r w:rsidRPr="000B1FEF">
        <w:t>teljesítés</w:t>
      </w:r>
      <w:r>
        <w:t>é</w:t>
      </w:r>
      <w:r w:rsidRPr="000B1FEF">
        <w:t>t igazolom</w:t>
      </w:r>
      <w:r>
        <w:t xml:space="preserve"> és jóváhagyom</w:t>
      </w:r>
      <w:r w:rsidRPr="000B1FEF">
        <w:t>:</w:t>
      </w: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6" type="#_x0000_t75" style="position:absolute;margin-left:275.8pt;margin-top:351.55pt;width:202.9pt;height:140.35pt;z-index:-251658240;visibility:visible;mso-position-horizontal-relative:text;mso-position-vertical-relative:text">
            <v:imagedata r:id="rId7" o:title=""/>
          </v:shape>
        </w:pic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Pr="00BA2CC0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Témavezető</w:t>
      </w:r>
      <w:r w:rsidRPr="00BA2CC0">
        <w:t xml:space="preserve"> aláírása</w: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Pr="005F2E11" w:rsidRDefault="00895D8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Nemzeti Művelődési Intézet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Igazgatóság</w:t>
      </w:r>
    </w:p>
    <w:p w:rsidR="00895D81" w:rsidRPr="009254AB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Pr="009254AB" w:rsidRDefault="00895D81" w:rsidP="0017520C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895D81" w:rsidRPr="009254AB" w:rsidSect="00E934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81" w:rsidRDefault="00895D81" w:rsidP="005E6716">
      <w:pPr>
        <w:spacing w:after="0" w:line="240" w:lineRule="auto"/>
      </w:pPr>
      <w:r>
        <w:separator/>
      </w:r>
    </w:p>
  </w:endnote>
  <w:endnote w:type="continuationSeparator" w:id="0">
    <w:p w:rsidR="00895D81" w:rsidRDefault="00895D8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81" w:rsidRDefault="00895D81" w:rsidP="005E6716">
      <w:pPr>
        <w:spacing w:after="0" w:line="240" w:lineRule="auto"/>
      </w:pPr>
      <w:r>
        <w:separator/>
      </w:r>
    </w:p>
  </w:footnote>
  <w:footnote w:type="continuationSeparator" w:id="0">
    <w:p w:rsidR="00895D81" w:rsidRDefault="00895D81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B1FEF"/>
    <w:rsid w:val="000E7158"/>
    <w:rsid w:val="000F6168"/>
    <w:rsid w:val="00104907"/>
    <w:rsid w:val="00112102"/>
    <w:rsid w:val="001507CC"/>
    <w:rsid w:val="0016203A"/>
    <w:rsid w:val="00172D23"/>
    <w:rsid w:val="0017520C"/>
    <w:rsid w:val="001D3430"/>
    <w:rsid w:val="00221CD5"/>
    <w:rsid w:val="00225053"/>
    <w:rsid w:val="00277CB5"/>
    <w:rsid w:val="002E6838"/>
    <w:rsid w:val="002F6C8F"/>
    <w:rsid w:val="0031144E"/>
    <w:rsid w:val="0032043C"/>
    <w:rsid w:val="00323469"/>
    <w:rsid w:val="003339C9"/>
    <w:rsid w:val="00351916"/>
    <w:rsid w:val="003A7126"/>
    <w:rsid w:val="00432E48"/>
    <w:rsid w:val="00444420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5F2E11"/>
    <w:rsid w:val="00607022"/>
    <w:rsid w:val="00614874"/>
    <w:rsid w:val="00626BAC"/>
    <w:rsid w:val="00664A41"/>
    <w:rsid w:val="00684FD4"/>
    <w:rsid w:val="0070192A"/>
    <w:rsid w:val="007175FE"/>
    <w:rsid w:val="007A320C"/>
    <w:rsid w:val="0080639B"/>
    <w:rsid w:val="00821999"/>
    <w:rsid w:val="008303DD"/>
    <w:rsid w:val="00895D81"/>
    <w:rsid w:val="009254AB"/>
    <w:rsid w:val="00936FD1"/>
    <w:rsid w:val="00947124"/>
    <w:rsid w:val="00970DF9"/>
    <w:rsid w:val="009A2BE2"/>
    <w:rsid w:val="00A3293E"/>
    <w:rsid w:val="00A90510"/>
    <w:rsid w:val="00AA4FAC"/>
    <w:rsid w:val="00BA2CC0"/>
    <w:rsid w:val="00BE1B1F"/>
    <w:rsid w:val="00C051FB"/>
    <w:rsid w:val="00C436B6"/>
    <w:rsid w:val="00CA7DB9"/>
    <w:rsid w:val="00CE219C"/>
    <w:rsid w:val="00D35FB9"/>
    <w:rsid w:val="00D95157"/>
    <w:rsid w:val="00DA1B4C"/>
    <w:rsid w:val="00DB4F27"/>
    <w:rsid w:val="00DF47AE"/>
    <w:rsid w:val="00E01B11"/>
    <w:rsid w:val="00E07CAB"/>
    <w:rsid w:val="00E9349E"/>
    <w:rsid w:val="00E9692A"/>
    <w:rsid w:val="00EC796B"/>
    <w:rsid w:val="00F121BD"/>
    <w:rsid w:val="00F66924"/>
    <w:rsid w:val="00F8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1257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4</cp:revision>
  <dcterms:created xsi:type="dcterms:W3CDTF">2019-06-10T10:54:00Z</dcterms:created>
  <dcterms:modified xsi:type="dcterms:W3CDTF">2019-06-18T12:56:00Z</dcterms:modified>
</cp:coreProperties>
</file>